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67A2C" w14:textId="77777777" w:rsidR="000A5E8A" w:rsidRDefault="000A5E8A" w:rsidP="000A5E8A">
      <w:pPr>
        <w:jc w:val="center"/>
        <w:rPr>
          <w:b/>
          <w:color w:val="808080" w:themeColor="background1" w:themeShade="80"/>
          <w:sz w:val="28"/>
          <w:szCs w:val="28"/>
        </w:rPr>
      </w:pPr>
      <w:r>
        <w:rPr>
          <w:b/>
          <w:color w:val="808080" w:themeColor="background1" w:themeShade="80"/>
          <w:sz w:val="28"/>
          <w:szCs w:val="28"/>
        </w:rPr>
        <w:t>OWNER/TENANCY INFORMATION FORM</w:t>
      </w:r>
    </w:p>
    <w:p w14:paraId="4C89901F" w14:textId="3CC7724B" w:rsidR="000A5E8A" w:rsidRDefault="000A5E8A" w:rsidP="000A5E8A">
      <w:pPr>
        <w:jc w:val="center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 xml:space="preserve">Owners Corporation </w:t>
      </w:r>
      <w:r w:rsidR="00266C83">
        <w:rPr>
          <w:color w:val="808080" w:themeColor="background1" w:themeShade="80"/>
          <w:sz w:val="24"/>
          <w:szCs w:val="24"/>
        </w:rPr>
        <w:t>No ____________________</w:t>
      </w:r>
    </w:p>
    <w:p w14:paraId="546AE08F" w14:textId="46D33289" w:rsidR="000A5E8A" w:rsidRDefault="00266C83" w:rsidP="000A5E8A">
      <w:pPr>
        <w:jc w:val="center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>Address ____________________________________</w:t>
      </w:r>
    </w:p>
    <w:p w14:paraId="2335ABFC" w14:textId="77777777" w:rsidR="000A5E8A" w:rsidRDefault="000A5E8A" w:rsidP="000A5E8A">
      <w:pPr>
        <w:jc w:val="center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Please complete all information and return to our office</w:t>
      </w:r>
    </w:p>
    <w:p w14:paraId="5D13BAD0" w14:textId="77777777" w:rsidR="000A5E8A" w:rsidRPr="000A5E8A" w:rsidRDefault="000A5E8A" w:rsidP="000A5E8A">
      <w:pPr>
        <w:rPr>
          <w:b/>
          <w:color w:val="808080" w:themeColor="background1" w:themeShade="80"/>
          <w:sz w:val="8"/>
          <w:szCs w:val="8"/>
        </w:rPr>
      </w:pPr>
    </w:p>
    <w:p w14:paraId="58F2965A" w14:textId="77777777" w:rsidR="000A5E8A" w:rsidRDefault="000A5E8A" w:rsidP="000A5E8A">
      <w:pPr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t>Owner Details</w:t>
      </w:r>
    </w:p>
    <w:p w14:paraId="6D7EDDE6" w14:textId="77777777" w:rsidR="000A5E8A" w:rsidRDefault="000A5E8A" w:rsidP="000A5E8A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Name/s: __________________________________________________________________</w:t>
      </w:r>
      <w:r>
        <w:rPr>
          <w:color w:val="808080" w:themeColor="background1" w:themeShade="80"/>
        </w:rPr>
        <w:tab/>
        <w:t>Lot No/s: _____________</w:t>
      </w:r>
    </w:p>
    <w:p w14:paraId="3713AD47" w14:textId="77777777" w:rsidR="000A5E8A" w:rsidRDefault="000A5E8A" w:rsidP="000A5E8A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Your Address:  ______________________________________________________________________________________</w:t>
      </w:r>
    </w:p>
    <w:p w14:paraId="08EB45DA" w14:textId="77777777" w:rsidR="000A5E8A" w:rsidRDefault="000A5E8A" w:rsidP="000A5E8A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Mailing Address: ____________________________________________________________________________________</w:t>
      </w:r>
    </w:p>
    <w:p w14:paraId="44E3737E" w14:textId="77777777" w:rsidR="000A5E8A" w:rsidRDefault="000A5E8A" w:rsidP="000A5E8A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Phone: </w:t>
      </w:r>
      <w:r>
        <w:rPr>
          <w:color w:val="808080" w:themeColor="background1" w:themeShade="80"/>
        </w:rPr>
        <w:tab/>
        <w:t xml:space="preserve">____________________________ </w:t>
      </w:r>
      <w:r>
        <w:rPr>
          <w:color w:val="808080" w:themeColor="background1" w:themeShade="80"/>
        </w:rPr>
        <w:tab/>
        <w:t>Mobile: __________________________________________________</w:t>
      </w:r>
    </w:p>
    <w:p w14:paraId="64D2848F" w14:textId="77777777" w:rsidR="000A5E8A" w:rsidRDefault="000A5E8A" w:rsidP="000A5E8A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Email:</w:t>
      </w:r>
      <w:r>
        <w:rPr>
          <w:color w:val="808080" w:themeColor="background1" w:themeShade="80"/>
        </w:rPr>
        <w:tab/>
        <w:t xml:space="preserve"> ______________________________________________________________________________________________</w:t>
      </w:r>
    </w:p>
    <w:p w14:paraId="7B344F57" w14:textId="77777777" w:rsidR="000A5E8A" w:rsidRDefault="000A5E8A" w:rsidP="000A5E8A">
      <w:pPr>
        <w:rPr>
          <w:i/>
          <w:color w:val="808080" w:themeColor="background1" w:themeShade="80"/>
        </w:rPr>
      </w:pPr>
      <w:r>
        <w:rPr>
          <w:b/>
          <w:color w:val="808080" w:themeColor="background1" w:themeShade="80"/>
        </w:rPr>
        <w:t xml:space="preserve">Do you agree to receive invoices and correspondence by email:  Yes / </w:t>
      </w:r>
      <w:proofErr w:type="gramStart"/>
      <w:r>
        <w:rPr>
          <w:b/>
          <w:color w:val="808080" w:themeColor="background1" w:themeShade="80"/>
        </w:rPr>
        <w:t>No</w:t>
      </w:r>
      <w:proofErr w:type="gramEnd"/>
      <w:r>
        <w:rPr>
          <w:b/>
          <w:color w:val="808080" w:themeColor="background1" w:themeShade="80"/>
        </w:rPr>
        <w:t xml:space="preserve"> </w:t>
      </w:r>
    </w:p>
    <w:p w14:paraId="20D4C44E" w14:textId="77777777" w:rsidR="000A5E8A" w:rsidRPr="000A5E8A" w:rsidRDefault="000A5E8A" w:rsidP="000A5E8A">
      <w:pPr>
        <w:rPr>
          <w:b/>
          <w:color w:val="808080" w:themeColor="background1" w:themeShade="80"/>
          <w:sz w:val="8"/>
          <w:szCs w:val="8"/>
        </w:rPr>
      </w:pPr>
    </w:p>
    <w:p w14:paraId="1D7B9604" w14:textId="77777777" w:rsidR="000A5E8A" w:rsidRDefault="000A5E8A" w:rsidP="000A5E8A">
      <w:pPr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t>Agent’s details:</w:t>
      </w:r>
    </w:p>
    <w:p w14:paraId="2936DB57" w14:textId="77777777" w:rsidR="000A5E8A" w:rsidRDefault="000A5E8A" w:rsidP="000A5E8A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Company: _____________________________________</w:t>
      </w:r>
      <w:r>
        <w:rPr>
          <w:color w:val="808080" w:themeColor="background1" w:themeShade="80"/>
        </w:rPr>
        <w:tab/>
        <w:t>Contact: __________________________</w:t>
      </w:r>
    </w:p>
    <w:p w14:paraId="388961D0" w14:textId="77777777" w:rsidR="000A5E8A" w:rsidRDefault="000A5E8A" w:rsidP="000A5E8A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Address: __________________________________________________________________________</w:t>
      </w:r>
    </w:p>
    <w:p w14:paraId="097A2DCD" w14:textId="77777777" w:rsidR="000A5E8A" w:rsidRDefault="000A5E8A" w:rsidP="000A5E8A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Contact Phone: _______________________ Mobile: _______________________________________</w:t>
      </w:r>
    </w:p>
    <w:p w14:paraId="2F3BBEA8" w14:textId="77777777" w:rsidR="000A5E8A" w:rsidRDefault="000A5E8A" w:rsidP="000A5E8A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Email: ____________________________________________________________________________</w:t>
      </w:r>
    </w:p>
    <w:p w14:paraId="220DFAD1" w14:textId="77777777" w:rsidR="000A5E8A" w:rsidRDefault="000A5E8A" w:rsidP="000A5E8A">
      <w:pPr>
        <w:spacing w:after="0" w:line="240" w:lineRule="auto"/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t>Do you wish your agent to receive invoices and/or correspondence on your behalf? Yes/no</w:t>
      </w:r>
    </w:p>
    <w:p w14:paraId="0D5BD7DB" w14:textId="77777777" w:rsidR="000A5E8A" w:rsidRDefault="000A5E8A" w:rsidP="000A5E8A">
      <w:pPr>
        <w:spacing w:after="0" w:line="240" w:lineRule="auto"/>
        <w:rPr>
          <w:color w:val="808080" w:themeColor="background1" w:themeShade="80"/>
        </w:rPr>
      </w:pPr>
      <w:r>
        <w:rPr>
          <w:color w:val="808080" w:themeColor="background1" w:themeShade="80"/>
        </w:rPr>
        <w:t>Delete either or all if inapplicable</w:t>
      </w:r>
    </w:p>
    <w:p w14:paraId="17749B51" w14:textId="77777777" w:rsidR="000A5E8A" w:rsidRDefault="000A5E8A" w:rsidP="000A5E8A">
      <w:pPr>
        <w:spacing w:after="0" w:line="240" w:lineRule="auto"/>
        <w:rPr>
          <w:color w:val="808080" w:themeColor="background1" w:themeShade="80"/>
        </w:rPr>
      </w:pPr>
    </w:p>
    <w:p w14:paraId="6F773316" w14:textId="77777777" w:rsidR="000A5E8A" w:rsidRDefault="000A5E8A" w:rsidP="000A5E8A">
      <w:pPr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t>Tenant’s details (if known):</w:t>
      </w:r>
    </w:p>
    <w:p w14:paraId="4AEFC9D4" w14:textId="77777777" w:rsidR="000A5E8A" w:rsidRDefault="000A5E8A" w:rsidP="000A5E8A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Name:  ____________________________________________________________________________</w:t>
      </w:r>
    </w:p>
    <w:p w14:paraId="6C1EA726" w14:textId="77777777" w:rsidR="000A5E8A" w:rsidRDefault="000A5E8A" w:rsidP="000A5E8A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Telephone:  ________________________________________________________________________</w:t>
      </w:r>
    </w:p>
    <w:p w14:paraId="6EFF548A" w14:textId="77777777" w:rsidR="000A5E8A" w:rsidRDefault="000A5E8A" w:rsidP="000A5E8A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Email:  ____________________________________________________________________________</w:t>
      </w:r>
    </w:p>
    <w:p w14:paraId="545B1629" w14:textId="77777777" w:rsidR="000A5E8A" w:rsidRPr="000A5E8A" w:rsidRDefault="000A5E8A" w:rsidP="000A5E8A">
      <w:pPr>
        <w:rPr>
          <w:color w:val="808080" w:themeColor="background1" w:themeShade="80"/>
          <w:sz w:val="8"/>
          <w:szCs w:val="8"/>
        </w:rPr>
      </w:pPr>
    </w:p>
    <w:p w14:paraId="456E0F9E" w14:textId="77777777" w:rsidR="000A5E8A" w:rsidRDefault="000A5E8A" w:rsidP="000A5E8A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I/We, ____________________________________________________________________________ the owner/s of the above property give authority for Strata Equity Management Pty Ltd to change my details to the above.</w:t>
      </w:r>
    </w:p>
    <w:p w14:paraId="2A59E961" w14:textId="77777777" w:rsidR="000A5E8A" w:rsidRDefault="000A5E8A" w:rsidP="000A5E8A">
      <w:r>
        <w:rPr>
          <w:color w:val="808080" w:themeColor="background1" w:themeShade="80"/>
        </w:rPr>
        <w:t>Signature: ________________________________________________________________________</w:t>
      </w:r>
      <w:r>
        <w:rPr>
          <w:color w:val="808080" w:themeColor="background1" w:themeShade="80"/>
        </w:rPr>
        <w:tab/>
      </w:r>
    </w:p>
    <w:p w14:paraId="565B04EE" w14:textId="77777777" w:rsidR="00996DAF" w:rsidRPr="00BE6798" w:rsidRDefault="00996DAF" w:rsidP="000A5E8A">
      <w:pPr>
        <w:spacing w:after="113"/>
        <w:rPr>
          <w:rFonts w:ascii="Arial" w:hAnsi="Arial" w:cs="Arial"/>
          <w:sz w:val="20"/>
          <w:szCs w:val="20"/>
        </w:rPr>
      </w:pPr>
    </w:p>
    <w:sectPr w:rsidR="00996DAF" w:rsidRPr="00BE6798" w:rsidSect="000A5E8A">
      <w:headerReference w:type="default" r:id="rId6"/>
      <w:pgSz w:w="11900" w:h="16840"/>
      <w:pgMar w:top="2694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2C33C" w14:textId="77777777" w:rsidR="001B4A59" w:rsidRDefault="001B4A59" w:rsidP="00A366D4">
      <w:r>
        <w:separator/>
      </w:r>
    </w:p>
  </w:endnote>
  <w:endnote w:type="continuationSeparator" w:id="0">
    <w:p w14:paraId="16EECE2B" w14:textId="77777777" w:rsidR="001B4A59" w:rsidRDefault="001B4A59" w:rsidP="00A3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Neue-Light">
    <w:altName w:val="Helvetica Neue Light"/>
    <w:panose1 w:val="020004030000000200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6CD3C" w14:textId="77777777" w:rsidR="001B4A59" w:rsidRDefault="001B4A59" w:rsidP="00A366D4">
      <w:r>
        <w:separator/>
      </w:r>
    </w:p>
  </w:footnote>
  <w:footnote w:type="continuationSeparator" w:id="0">
    <w:p w14:paraId="2BACEEA2" w14:textId="77777777" w:rsidR="001B4A59" w:rsidRDefault="001B4A59" w:rsidP="00A36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E5AC7" w14:textId="7741FD68" w:rsidR="00A366D4" w:rsidRDefault="00B81C2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9A386A1" wp14:editId="406778F0">
          <wp:simplePos x="0" y="0"/>
          <wp:positionH relativeFrom="column">
            <wp:posOffset>-1054100</wp:posOffset>
          </wp:positionH>
          <wp:positionV relativeFrom="paragraph">
            <wp:posOffset>-432435</wp:posOffset>
          </wp:positionV>
          <wp:extent cx="7520400" cy="10630800"/>
          <wp:effectExtent l="0" t="0" r="0" b="0"/>
          <wp:wrapNone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0400" cy="106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576"/>
    <w:rsid w:val="000A5E8A"/>
    <w:rsid w:val="001B4A59"/>
    <w:rsid w:val="001F2FDC"/>
    <w:rsid w:val="00266C83"/>
    <w:rsid w:val="002C0576"/>
    <w:rsid w:val="008D70EA"/>
    <w:rsid w:val="00902747"/>
    <w:rsid w:val="00915403"/>
    <w:rsid w:val="00996DAF"/>
    <w:rsid w:val="00A366D4"/>
    <w:rsid w:val="00A739E7"/>
    <w:rsid w:val="00B16F22"/>
    <w:rsid w:val="00B81C22"/>
    <w:rsid w:val="00BE6798"/>
    <w:rsid w:val="00E1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ED6939"/>
  <w14:defaultImageDpi w14:val="300"/>
  <w15:docId w15:val="{6A53B2EE-E28E-44EC-A30E-F7D1FE87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E8A"/>
    <w:pPr>
      <w:spacing w:after="160" w:line="256" w:lineRule="auto"/>
    </w:pPr>
    <w:rPr>
      <w:rFonts w:asciiTheme="minorHAnsi" w:eastAsiaTheme="minorHAnsi" w:hAnsi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01">
    <w:name w:val="_BODY01"/>
    <w:basedOn w:val="Normal"/>
    <w:uiPriority w:val="99"/>
    <w:rsid w:val="00BE6798"/>
    <w:pPr>
      <w:widowControl w:val="0"/>
      <w:suppressAutoHyphens/>
      <w:autoSpaceDE w:val="0"/>
      <w:autoSpaceDN w:val="0"/>
      <w:adjustRightInd w:val="0"/>
      <w:spacing w:after="113" w:line="240" w:lineRule="atLeast"/>
      <w:textAlignment w:val="baseline"/>
    </w:pPr>
    <w:rPr>
      <w:rFonts w:ascii="HelveticaNeue-Light" w:eastAsiaTheme="minorEastAsia" w:hAnsi="HelveticaNeue-Light" w:cs="HelveticaNeue-Light"/>
      <w:color w:val="000000"/>
      <w:sz w:val="20"/>
      <w:szCs w:val="20"/>
      <w:lang w:val="en-GB"/>
    </w:rPr>
  </w:style>
  <w:style w:type="character" w:customStyle="1" w:styleId="BOLD">
    <w:name w:val="_BOLD"/>
    <w:uiPriority w:val="99"/>
    <w:rsid w:val="00BE679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366D4"/>
    <w:pPr>
      <w:tabs>
        <w:tab w:val="center" w:pos="4320"/>
        <w:tab w:val="right" w:pos="8640"/>
      </w:tabs>
      <w:spacing w:after="0" w:line="240" w:lineRule="auto"/>
    </w:pPr>
    <w:rPr>
      <w:rFonts w:ascii="Helvetica" w:eastAsiaTheme="minorEastAsia" w:hAnsi="Helvetica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366D4"/>
  </w:style>
  <w:style w:type="paragraph" w:styleId="Footer">
    <w:name w:val="footer"/>
    <w:basedOn w:val="Normal"/>
    <w:link w:val="FooterChar"/>
    <w:uiPriority w:val="99"/>
    <w:unhideWhenUsed/>
    <w:rsid w:val="00A366D4"/>
    <w:pPr>
      <w:tabs>
        <w:tab w:val="center" w:pos="4320"/>
        <w:tab w:val="right" w:pos="8640"/>
      </w:tabs>
      <w:spacing w:after="0" w:line="240" w:lineRule="auto"/>
    </w:pPr>
    <w:rPr>
      <w:rFonts w:ascii="Helvetica" w:eastAsiaTheme="minorEastAsia" w:hAnsi="Helvetica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366D4"/>
  </w:style>
  <w:style w:type="paragraph" w:styleId="BalloonText">
    <w:name w:val="Balloon Text"/>
    <w:basedOn w:val="Normal"/>
    <w:link w:val="BalloonTextChar"/>
    <w:uiPriority w:val="99"/>
    <w:semiHidden/>
    <w:unhideWhenUsed/>
    <w:rsid w:val="00A366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6D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-PC\AppData\Local\Temp\Temp2_CKA7972_SE.LogoDevelopment.Letterhead_FINAL.REV.zip\CKA7972_SE.LogoDevelopment.Letterhead_FINAL.RE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C:\Users\Kate-PC\AppData\Local\Temp\Temp2_CKA7972_SE.LogoDevelopment.Letterhead_FINAL.REV.zip\CKA7972_SE.LogoDevelopment.Letterhead_FINAL.REV.dotx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Ckaos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Yeowart</dc:creator>
  <cp:keywords/>
  <dc:description/>
  <cp:lastModifiedBy>Jessica Bentley</cp:lastModifiedBy>
  <cp:revision>2</cp:revision>
  <cp:lastPrinted>2017-07-31T03:50:00Z</cp:lastPrinted>
  <dcterms:created xsi:type="dcterms:W3CDTF">2021-08-05T03:07:00Z</dcterms:created>
  <dcterms:modified xsi:type="dcterms:W3CDTF">2021-08-05T03:07:00Z</dcterms:modified>
</cp:coreProperties>
</file>